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42" w:rsidRDefault="00F60D14">
      <w:pPr>
        <w:pStyle w:val="Cabealho"/>
        <w:jc w:val="center"/>
        <w:rPr>
          <w:rFonts w:ascii="Courier New" w:hAnsi="Courier New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" w:hAnsi="Courier New"/>
          <w:b/>
          <w:bCs/>
          <w:sz w:val="20"/>
          <w:szCs w:val="20"/>
        </w:rPr>
        <w:t>Município de Áurea</w:t>
      </w:r>
    </w:p>
    <w:p w:rsidR="00184742" w:rsidRDefault="00F60D14">
      <w:pPr>
        <w:pStyle w:val="Cabealho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92.453.802/0001-75</w:t>
      </w:r>
    </w:p>
    <w:p w:rsidR="00184742" w:rsidRDefault="00F60D14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Praça João Paulo II - 99.835-000 - Aurea/RS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TERMO DE HOMOLOGAÇÃO E ADJUDICAÇÃO DE PROCESSO DE LICITAÇÃO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O Prefeito Municipal no uso de suas </w:t>
      </w:r>
      <w:r>
        <w:rPr>
          <w:rFonts w:ascii="Courier New" w:hAnsi="Courier New"/>
          <w:sz w:val="20"/>
          <w:szCs w:val="20"/>
        </w:rPr>
        <w:t>atribuições que lhe são conferidas pela legislação em vigor, especialmente a Lei 8666/93 e suas alterações posteriores, a vista do parecer conclusivo exarado pela comissão permanente de licitações do Município, resolve: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01 - Homologar e adjudicar a prese</w:t>
      </w:r>
      <w:r>
        <w:rPr>
          <w:rFonts w:ascii="Courier New" w:hAnsi="Courier New"/>
          <w:sz w:val="20"/>
          <w:szCs w:val="20"/>
        </w:rPr>
        <w:t>nte licitação nestes termos:</w:t>
      </w: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a) Modalidade: Pregão Presencial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b) Número: 32/2016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c) Objetivo: Contratação de Empresa para prestação de serviços de recapagens de pneus.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d) Fornecedores e Itens:</w:t>
      </w: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F. VACHILESKI &amp; CIA LTDA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Itens Vencedores: 3, 4, 10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No v</w:t>
      </w:r>
      <w:r>
        <w:rPr>
          <w:rFonts w:ascii="Courier New" w:hAnsi="Courier New"/>
          <w:sz w:val="20"/>
          <w:szCs w:val="20"/>
        </w:rPr>
        <w:t>alor total de: R$ 79.608,00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FM PNEUS LTDA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Itens Vencedores: 5, 7, 8, 9, 13, 15, 16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No valor total de: R$ 67.040,00</w:t>
      </w:r>
      <w:proofErr w:type="gramStart"/>
      <w:r>
        <w:rPr>
          <w:rFonts w:ascii="Courier New" w:hAnsi="Courier New"/>
          <w:sz w:val="20"/>
          <w:szCs w:val="20"/>
        </w:rPr>
        <w:br/>
      </w:r>
      <w:proofErr w:type="gramEnd"/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BORILLI PNEUS LTDA.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Itens Vencedores: 1, 2, 6, 11, 12, 14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No valor total de: R$ 50.626,00</w:t>
      </w:r>
      <w:proofErr w:type="gramStart"/>
      <w:r>
        <w:rPr>
          <w:rFonts w:ascii="Courier New" w:hAnsi="Courier New"/>
          <w:sz w:val="20"/>
          <w:szCs w:val="20"/>
        </w:rPr>
        <w:br/>
      </w:r>
      <w:proofErr w:type="gramEnd"/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02 - Autorizar o Empenho das despesas </w:t>
      </w:r>
      <w:r>
        <w:rPr>
          <w:rFonts w:ascii="Courier New" w:hAnsi="Courier New"/>
          <w:sz w:val="20"/>
          <w:szCs w:val="20"/>
        </w:rPr>
        <w:t>resultantes na seguinte dotação     orçamentária:</w:t>
      </w: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05.01.26.782.0099.2019.3.3.90.39.19.00.00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07.02.12.361.0047.2044.3.3.90.39.19.00.00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07.05.12.361.0047.2052.3.3.90.39.19.00.00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08.01.20.606.0072.2072.3.3.90.39.19.00.00</w:t>
      </w:r>
      <w:r>
        <w:rPr>
          <w:rFonts w:ascii="Courier New" w:hAnsi="Courier New"/>
          <w:sz w:val="20"/>
          <w:szCs w:val="20"/>
        </w:rPr>
        <w:br/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Gabinete do Prefeito Municipal, 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ab/>
        <w:t>25 de Julho de 2016.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F60D14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______________________________________________</w:t>
      </w:r>
    </w:p>
    <w:p w:rsidR="00184742" w:rsidRDefault="00F60D14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Prefeito Municipal</w:t>
      </w:r>
    </w:p>
    <w:p w:rsidR="00184742" w:rsidRDefault="00F60D14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ITO ADOLFO MÜLLER</w:t>
      </w:r>
    </w:p>
    <w:p w:rsidR="00184742" w:rsidRDefault="00184742">
      <w:pPr>
        <w:pStyle w:val="Standard"/>
        <w:rPr>
          <w:rFonts w:ascii="Courier New" w:hAnsi="Courier New"/>
          <w:sz w:val="20"/>
          <w:szCs w:val="20"/>
        </w:rPr>
      </w:pPr>
    </w:p>
    <w:p w:rsidR="00184742" w:rsidRDefault="00184742">
      <w:pPr>
        <w:pStyle w:val="Standard"/>
        <w:rPr>
          <w:sz w:val="20"/>
          <w:szCs w:val="20"/>
          <w:u w:val="single"/>
        </w:rPr>
      </w:pPr>
    </w:p>
    <w:sectPr w:rsidR="0018474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14" w:rsidRDefault="00F60D14">
      <w:r>
        <w:separator/>
      </w:r>
    </w:p>
  </w:endnote>
  <w:endnote w:type="continuationSeparator" w:id="0">
    <w:p w:rsidR="00F60D14" w:rsidRDefault="00F6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14" w:rsidRDefault="00F60D14">
      <w:r>
        <w:rPr>
          <w:color w:val="000000"/>
        </w:rPr>
        <w:ptab w:relativeTo="margin" w:alignment="center" w:leader="none"/>
      </w:r>
    </w:p>
  </w:footnote>
  <w:footnote w:type="continuationSeparator" w:id="0">
    <w:p w:rsidR="00F60D14" w:rsidRDefault="00F6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742"/>
    <w:rsid w:val="00184742"/>
    <w:rsid w:val="003624E2"/>
    <w:rsid w:val="005D734C"/>
    <w:rsid w:val="00F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Município de Áurea Pregão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Usuario</cp:lastModifiedBy>
  <cp:revision>2</cp:revision>
  <dcterms:created xsi:type="dcterms:W3CDTF">2016-08-04T10:30:00Z</dcterms:created>
  <dcterms:modified xsi:type="dcterms:W3CDTF">2016-08-04T10:30:00Z</dcterms:modified>
</cp:coreProperties>
</file>